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491"/>
        <w:gridCol w:w="2872"/>
        <w:gridCol w:w="3919"/>
      </w:tblGrid>
      <w:tr w:rsidR="0090596C" w:rsidRPr="000E7873" w:rsidTr="00121A98">
        <w:trPr>
          <w:trHeight w:val="284"/>
        </w:trPr>
        <w:tc>
          <w:tcPr>
            <w:tcW w:w="5000" w:type="pct"/>
            <w:gridSpan w:val="4"/>
            <w:shd w:val="clear" w:color="auto" w:fill="9980BA"/>
          </w:tcPr>
          <w:p w:rsidR="00650259" w:rsidRPr="000E7873" w:rsidRDefault="004F78E3" w:rsidP="0090596C">
            <w:pPr>
              <w:pStyle w:val="Titre1"/>
              <w:outlineLvl w:val="0"/>
            </w:pPr>
            <w:r>
              <w:t>Coordonnées</w:t>
            </w:r>
          </w:p>
        </w:tc>
      </w:tr>
      <w:tr w:rsidR="00650259" w:rsidRPr="000E7873" w:rsidTr="00307AB3">
        <w:trPr>
          <w:trHeight w:val="262"/>
        </w:trPr>
        <w:tc>
          <w:tcPr>
            <w:tcW w:w="1238" w:type="pct"/>
            <w:gridSpan w:val="2"/>
            <w:vAlign w:val="bottom"/>
          </w:tcPr>
          <w:p w:rsidR="00650259" w:rsidRPr="00401906" w:rsidRDefault="00E03C87" w:rsidP="0090596C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Nom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650259" w:rsidRPr="00401906" w:rsidRDefault="003460E5" w:rsidP="007F7B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sz w:val="24"/>
                <w:szCs w:val="24"/>
              </w:rPr>
              <w:instrText xml:space="preserve"> FORMTEXT </w:instrText>
            </w:r>
            <w:r w:rsidR="00354A5A">
              <w:rPr>
                <w:sz w:val="24"/>
                <w:szCs w:val="24"/>
              </w:rPr>
            </w:r>
            <w:r w:rsidR="00354A5A">
              <w:rPr>
                <w:sz w:val="24"/>
                <w:szCs w:val="24"/>
              </w:rPr>
              <w:fldChar w:fldCharType="separate"/>
            </w:r>
            <w:bookmarkStart w:id="1" w:name="_GoBack"/>
            <w:r w:rsidR="00F06D3E">
              <w:rPr>
                <w:sz w:val="24"/>
                <w:szCs w:val="24"/>
              </w:rPr>
              <w:t xml:space="preserve">Pour 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50259" w:rsidRPr="000E7873" w:rsidTr="005557D9">
        <w:trPr>
          <w:trHeight w:val="284"/>
        </w:trPr>
        <w:tc>
          <w:tcPr>
            <w:tcW w:w="1238" w:type="pct"/>
            <w:gridSpan w:val="2"/>
            <w:vAlign w:val="bottom"/>
          </w:tcPr>
          <w:p w:rsidR="00650259" w:rsidRPr="00401906" w:rsidRDefault="00E03C87" w:rsidP="0090596C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Prénom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650259" w:rsidRPr="00401906" w:rsidRDefault="00CD41D1" w:rsidP="007F7B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07AB3" w:rsidRPr="000E7873" w:rsidTr="005557D9">
        <w:trPr>
          <w:trHeight w:val="284"/>
        </w:trPr>
        <w:tc>
          <w:tcPr>
            <w:tcW w:w="1238" w:type="pct"/>
            <w:gridSpan w:val="2"/>
            <w:vAlign w:val="bottom"/>
          </w:tcPr>
          <w:p w:rsidR="00E03C87" w:rsidRPr="00401906" w:rsidRDefault="00CD41D1" w:rsidP="00207FB3">
            <w:pPr>
              <w:pStyle w:val="Retrait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</w:tcBorders>
            <w:vAlign w:val="bottom"/>
          </w:tcPr>
          <w:p w:rsidR="00E03C87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result w:val="1"/>
                    <w:listEntry w:val="Etudiant"/>
                    <w:listEntry w:val="Indépendant"/>
                    <w:listEntry w:val="Salarié"/>
                    <w:listEntry w:val="Chercheur d'emploi"/>
                    <w:listEntry w:val="Autre :"/>
                  </w:ddList>
                </w:ffData>
              </w:fldChar>
            </w:r>
            <w:bookmarkStart w:id="3" w:name="ListeDéroulante3"/>
            <w:r>
              <w:rPr>
                <w:sz w:val="24"/>
                <w:szCs w:val="24"/>
              </w:rPr>
              <w:instrText xml:space="preserve"> FORMDROPDOWN </w:instrText>
            </w:r>
            <w:r w:rsidR="00354A5A">
              <w:rPr>
                <w:sz w:val="24"/>
                <w:szCs w:val="24"/>
              </w:rPr>
            </w:r>
            <w:r w:rsidR="00354A5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50259" w:rsidRPr="000E7873" w:rsidTr="005557D9">
        <w:trPr>
          <w:trHeight w:val="284"/>
        </w:trPr>
        <w:tc>
          <w:tcPr>
            <w:tcW w:w="1238" w:type="pct"/>
            <w:gridSpan w:val="2"/>
            <w:vAlign w:val="bottom"/>
          </w:tcPr>
          <w:p w:rsidR="00650259" w:rsidRPr="00401906" w:rsidRDefault="00E03C87" w:rsidP="0090596C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  <w:lang w:bidi="fr-FR"/>
              </w:rPr>
              <w:t>Adresse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650259" w:rsidRPr="00401906" w:rsidRDefault="00CD41D1" w:rsidP="007F7B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07AB3" w:rsidRPr="000E7873" w:rsidTr="00307AB3">
        <w:trPr>
          <w:trHeight w:val="284"/>
        </w:trPr>
        <w:sdt>
          <w:sdtPr>
            <w:rPr>
              <w:sz w:val="24"/>
              <w:szCs w:val="24"/>
            </w:rPr>
            <w:id w:val="-164472052"/>
            <w:placeholder>
              <w:docPart w:val="CA38916FDC0ED244BFDFE9C4EE0906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pct"/>
                <w:gridSpan w:val="2"/>
                <w:vAlign w:val="bottom"/>
              </w:tcPr>
              <w:p w:rsidR="00E03C87" w:rsidRPr="00401906" w:rsidRDefault="00E03C87" w:rsidP="00207FB3">
                <w:pPr>
                  <w:pStyle w:val="Retraitnormal"/>
                  <w:rPr>
                    <w:sz w:val="24"/>
                    <w:szCs w:val="24"/>
                  </w:rPr>
                </w:pPr>
                <w:r w:rsidRPr="00401906">
                  <w:rPr>
                    <w:sz w:val="24"/>
                    <w:szCs w:val="24"/>
                    <w:lang w:bidi="fr-FR"/>
                  </w:rPr>
                  <w:t>Code postal/Ville</w:t>
                </w:r>
              </w:p>
            </w:tc>
          </w:sdtContent>
        </w:sdt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E03C87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07AB3" w:rsidRPr="00401906" w:rsidTr="00307AB3">
        <w:trPr>
          <w:gridAfter w:val="1"/>
          <w:wAfter w:w="2171" w:type="pct"/>
          <w:trHeight w:val="284"/>
        </w:trPr>
        <w:tc>
          <w:tcPr>
            <w:tcW w:w="1238" w:type="pct"/>
            <w:gridSpan w:val="2"/>
            <w:vAlign w:val="bottom"/>
          </w:tcPr>
          <w:p w:rsidR="00E03C87" w:rsidRPr="00401906" w:rsidRDefault="00E03C87" w:rsidP="00207FB3">
            <w:pPr>
              <w:pStyle w:val="Retraitnormal"/>
              <w:rPr>
                <w:sz w:val="24"/>
                <w:szCs w:val="24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vAlign w:val="bottom"/>
          </w:tcPr>
          <w:p w:rsidR="00E03C87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E03C87" w:rsidRPr="000E7873" w:rsidTr="00307AB3">
        <w:trPr>
          <w:trHeight w:val="284"/>
        </w:trPr>
        <w:sdt>
          <w:sdtPr>
            <w:rPr>
              <w:sz w:val="24"/>
              <w:szCs w:val="24"/>
            </w:rPr>
            <w:id w:val="1118266523"/>
            <w:placeholder>
              <w:docPart w:val="EE55E0EE1FFA6148A39EA1C821487D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pct"/>
                <w:gridSpan w:val="2"/>
                <w:vAlign w:val="bottom"/>
              </w:tcPr>
              <w:p w:rsidR="00E03C87" w:rsidRPr="00401906" w:rsidRDefault="00E03C87" w:rsidP="00E03C87">
                <w:pPr>
                  <w:pStyle w:val="Retraitnormal"/>
                  <w:rPr>
                    <w:sz w:val="24"/>
                    <w:szCs w:val="24"/>
                  </w:rPr>
                </w:pPr>
                <w:r w:rsidRPr="00401906">
                  <w:rPr>
                    <w:sz w:val="24"/>
                    <w:szCs w:val="24"/>
                    <w:lang w:bidi="fr-FR"/>
                  </w:rPr>
                  <w:t>E-mail</w:t>
                </w:r>
              </w:p>
            </w:tc>
          </w:sdtContent>
        </w:sdt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E03C87" w:rsidRPr="00401906" w:rsidRDefault="00CD41D1" w:rsidP="00E03C8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01906" w:rsidRPr="000E7873" w:rsidTr="00307AB3">
        <w:trPr>
          <w:trHeight w:val="284"/>
        </w:trPr>
        <w:tc>
          <w:tcPr>
            <w:tcW w:w="1238" w:type="pct"/>
            <w:gridSpan w:val="2"/>
            <w:vAlign w:val="bottom"/>
          </w:tcPr>
          <w:p w:rsidR="00401906" w:rsidRPr="00401906" w:rsidRDefault="00401906" w:rsidP="00E03C87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Site Web</w:t>
            </w:r>
          </w:p>
        </w:tc>
        <w:tc>
          <w:tcPr>
            <w:tcW w:w="37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906" w:rsidRPr="00401906" w:rsidRDefault="00CD41D1" w:rsidP="00E03C8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401906" w:rsidRPr="00401906" w:rsidTr="00307AB3">
        <w:tc>
          <w:tcPr>
            <w:tcW w:w="1238" w:type="pct"/>
            <w:gridSpan w:val="2"/>
            <w:vAlign w:val="bottom"/>
          </w:tcPr>
          <w:p w:rsidR="00401906" w:rsidRPr="00401906" w:rsidRDefault="00401906" w:rsidP="00E03C87">
            <w:pPr>
              <w:pStyle w:val="Retraitnormal"/>
              <w:rPr>
                <w:sz w:val="10"/>
                <w:szCs w:val="10"/>
              </w:rPr>
            </w:pPr>
          </w:p>
        </w:tc>
        <w:tc>
          <w:tcPr>
            <w:tcW w:w="3762" w:type="pct"/>
            <w:gridSpan w:val="2"/>
            <w:tcBorders>
              <w:top w:val="single" w:sz="4" w:space="0" w:color="auto"/>
            </w:tcBorders>
            <w:vAlign w:val="bottom"/>
          </w:tcPr>
          <w:p w:rsidR="00401906" w:rsidRPr="00401906" w:rsidRDefault="00401906" w:rsidP="00E03C87">
            <w:pPr>
              <w:spacing w:before="120"/>
              <w:rPr>
                <w:sz w:val="10"/>
                <w:szCs w:val="10"/>
              </w:rPr>
            </w:pPr>
          </w:p>
        </w:tc>
      </w:tr>
      <w:tr w:rsidR="0090596C" w:rsidRPr="000E7873" w:rsidTr="00121A98">
        <w:tc>
          <w:tcPr>
            <w:tcW w:w="5000" w:type="pct"/>
            <w:gridSpan w:val="4"/>
            <w:shd w:val="clear" w:color="auto" w:fill="9980BA"/>
          </w:tcPr>
          <w:p w:rsidR="00650259" w:rsidRPr="000E7873" w:rsidRDefault="00E03C87" w:rsidP="0090596C">
            <w:pPr>
              <w:pStyle w:val="Titre1"/>
              <w:outlineLvl w:val="0"/>
            </w:pPr>
            <w:r>
              <w:t>Adresse de facturation (si différente)</w:t>
            </w:r>
          </w:p>
        </w:tc>
      </w:tr>
      <w:tr w:rsidR="00650259" w:rsidRPr="000E7873" w:rsidTr="00307AB3">
        <w:tc>
          <w:tcPr>
            <w:tcW w:w="1238" w:type="pct"/>
            <w:gridSpan w:val="2"/>
            <w:vAlign w:val="bottom"/>
          </w:tcPr>
          <w:p w:rsidR="00650259" w:rsidRPr="00401906" w:rsidRDefault="008D00E2" w:rsidP="00F52451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Entreprise</w:t>
            </w:r>
            <w:r w:rsidR="00CD41D1">
              <w:rPr>
                <w:sz w:val="24"/>
                <w:szCs w:val="24"/>
              </w:rPr>
              <w:t xml:space="preserve"> / Organisme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650259" w:rsidRPr="00401906" w:rsidRDefault="00CD41D1" w:rsidP="007F7B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 w:rsidR="00020F4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650259" w:rsidRPr="000E7873" w:rsidTr="00307AB3">
        <w:sdt>
          <w:sdtPr>
            <w:rPr>
              <w:sz w:val="24"/>
              <w:szCs w:val="24"/>
            </w:rPr>
            <w:id w:val="1166290108"/>
            <w:placeholder>
              <w:docPart w:val="0861D46684329548AF2E5C32E13F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pct"/>
                <w:gridSpan w:val="2"/>
                <w:vAlign w:val="bottom"/>
              </w:tcPr>
              <w:p w:rsidR="00650259" w:rsidRPr="00401906" w:rsidRDefault="0090596C" w:rsidP="00F52451">
                <w:pPr>
                  <w:pStyle w:val="Retraitnormal"/>
                  <w:rPr>
                    <w:sz w:val="24"/>
                    <w:szCs w:val="24"/>
                  </w:rPr>
                </w:pPr>
                <w:r w:rsidRPr="00401906">
                  <w:rPr>
                    <w:sz w:val="24"/>
                    <w:szCs w:val="24"/>
                    <w:lang w:bidi="fr-FR"/>
                  </w:rPr>
                  <w:t>Nom</w:t>
                </w:r>
              </w:p>
            </w:tc>
          </w:sdtContent>
        </w:sdt>
        <w:tc>
          <w:tcPr>
            <w:tcW w:w="37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259" w:rsidRPr="00401906" w:rsidRDefault="00CD41D1" w:rsidP="007F7B5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07AB3" w:rsidRPr="000E7873" w:rsidTr="00307AB3">
        <w:tc>
          <w:tcPr>
            <w:tcW w:w="1238" w:type="pct"/>
            <w:gridSpan w:val="2"/>
            <w:vAlign w:val="bottom"/>
          </w:tcPr>
          <w:p w:rsidR="008D00E2" w:rsidRPr="00401906" w:rsidRDefault="008D00E2" w:rsidP="00207FB3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Prénom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8D00E2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07AB3" w:rsidRPr="000E7873" w:rsidTr="00307AB3">
        <w:tc>
          <w:tcPr>
            <w:tcW w:w="1238" w:type="pct"/>
            <w:gridSpan w:val="2"/>
            <w:vAlign w:val="bottom"/>
          </w:tcPr>
          <w:p w:rsidR="008D00E2" w:rsidRPr="00401906" w:rsidRDefault="008D00E2" w:rsidP="00207FB3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  <w:lang w:bidi="fr-FR"/>
              </w:rPr>
              <w:t>Adresse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8D00E2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07AB3" w:rsidRPr="000E7873" w:rsidTr="00307AB3">
        <w:sdt>
          <w:sdtPr>
            <w:rPr>
              <w:sz w:val="24"/>
              <w:szCs w:val="24"/>
            </w:rPr>
            <w:id w:val="821008864"/>
            <w:placeholder>
              <w:docPart w:val="239319C8F1DD324EBDCCBF63B3A4C1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pct"/>
                <w:gridSpan w:val="2"/>
                <w:vAlign w:val="bottom"/>
              </w:tcPr>
              <w:p w:rsidR="008D00E2" w:rsidRPr="00401906" w:rsidRDefault="008D00E2" w:rsidP="00207FB3">
                <w:pPr>
                  <w:pStyle w:val="Retraitnormal"/>
                  <w:rPr>
                    <w:sz w:val="24"/>
                    <w:szCs w:val="24"/>
                  </w:rPr>
                </w:pPr>
                <w:r w:rsidRPr="00401906">
                  <w:rPr>
                    <w:sz w:val="24"/>
                    <w:szCs w:val="24"/>
                    <w:lang w:bidi="fr-FR"/>
                  </w:rPr>
                  <w:t>Code postal/Ville</w:t>
                </w:r>
              </w:p>
            </w:tc>
          </w:sdtContent>
        </w:sdt>
        <w:tc>
          <w:tcPr>
            <w:tcW w:w="37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00E2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401906" w:rsidRPr="00401906" w:rsidTr="00307AB3">
        <w:tc>
          <w:tcPr>
            <w:tcW w:w="1238" w:type="pct"/>
            <w:gridSpan w:val="2"/>
            <w:vAlign w:val="bottom"/>
          </w:tcPr>
          <w:p w:rsidR="00401906" w:rsidRPr="00401906" w:rsidRDefault="00401906" w:rsidP="00207FB3">
            <w:pPr>
              <w:pStyle w:val="Retraitnormal"/>
              <w:rPr>
                <w:sz w:val="10"/>
                <w:szCs w:val="10"/>
              </w:rPr>
            </w:pPr>
          </w:p>
        </w:tc>
        <w:tc>
          <w:tcPr>
            <w:tcW w:w="3762" w:type="pct"/>
            <w:gridSpan w:val="2"/>
            <w:tcBorders>
              <w:top w:val="single" w:sz="4" w:space="0" w:color="auto"/>
            </w:tcBorders>
            <w:vAlign w:val="bottom"/>
          </w:tcPr>
          <w:p w:rsidR="00401906" w:rsidRPr="00401906" w:rsidRDefault="00401906" w:rsidP="00207FB3">
            <w:pPr>
              <w:spacing w:before="120"/>
              <w:rPr>
                <w:sz w:val="10"/>
                <w:szCs w:val="10"/>
              </w:rPr>
            </w:pPr>
          </w:p>
        </w:tc>
      </w:tr>
      <w:tr w:rsidR="0090596C" w:rsidRPr="000E7873" w:rsidTr="00121A98">
        <w:tc>
          <w:tcPr>
            <w:tcW w:w="5000" w:type="pct"/>
            <w:gridSpan w:val="4"/>
            <w:shd w:val="clear" w:color="auto" w:fill="9980BA"/>
          </w:tcPr>
          <w:p w:rsidR="00650259" w:rsidRPr="000E7873" w:rsidRDefault="008D00E2" w:rsidP="0090596C">
            <w:pPr>
              <w:pStyle w:val="Titre1"/>
              <w:outlineLvl w:val="0"/>
            </w:pPr>
            <w:bookmarkStart w:id="15" w:name="_Hlk521325947"/>
            <w:r>
              <w:t>Données de facturation</w:t>
            </w:r>
          </w:p>
        </w:tc>
      </w:tr>
      <w:bookmarkEnd w:id="15"/>
      <w:tr w:rsidR="00650259" w:rsidRPr="000E7873" w:rsidTr="00307AB3">
        <w:tc>
          <w:tcPr>
            <w:tcW w:w="1238" w:type="pct"/>
            <w:gridSpan w:val="2"/>
            <w:vAlign w:val="bottom"/>
          </w:tcPr>
          <w:p w:rsidR="00650259" w:rsidRPr="00401906" w:rsidRDefault="008D00E2" w:rsidP="00F52451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Assujetti à la TVA</w:t>
            </w:r>
          </w:p>
        </w:tc>
        <w:tc>
          <w:tcPr>
            <w:tcW w:w="3762" w:type="pct"/>
            <w:gridSpan w:val="2"/>
            <w:vAlign w:val="bottom"/>
          </w:tcPr>
          <w:p w:rsidR="00650259" w:rsidRPr="000C504A" w:rsidRDefault="00286722" w:rsidP="0070208A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6" w:name="CaseACocher1"/>
            <w:r>
              <w:rPr>
                <w:sz w:val="32"/>
                <w:szCs w:val="32"/>
                <w:lang w:bidi="fr-FR"/>
              </w:rPr>
              <w:instrText xml:space="preserve"> FORMCHECKBOX </w:instrText>
            </w:r>
            <w:r w:rsidR="00354A5A">
              <w:rPr>
                <w:sz w:val="32"/>
                <w:szCs w:val="32"/>
                <w:lang w:bidi="fr-FR"/>
              </w:rPr>
            </w:r>
            <w:r w:rsidR="00354A5A">
              <w:rPr>
                <w:sz w:val="32"/>
                <w:szCs w:val="32"/>
                <w:lang w:bidi="fr-FR"/>
              </w:rPr>
              <w:fldChar w:fldCharType="separate"/>
            </w:r>
            <w:r>
              <w:rPr>
                <w:sz w:val="32"/>
                <w:szCs w:val="32"/>
                <w:lang w:bidi="fr-FR"/>
              </w:rPr>
              <w:fldChar w:fldCharType="end"/>
            </w:r>
            <w:bookmarkEnd w:id="16"/>
            <w:r w:rsidR="008D00E2" w:rsidRPr="000C504A">
              <w:rPr>
                <w:sz w:val="32"/>
                <w:szCs w:val="32"/>
                <w:lang w:bidi="fr-FR"/>
              </w:rPr>
              <w:t xml:space="preserve">   </w:t>
            </w:r>
          </w:p>
        </w:tc>
      </w:tr>
      <w:tr w:rsidR="00650259" w:rsidRPr="000E7873" w:rsidTr="00307AB3">
        <w:tc>
          <w:tcPr>
            <w:tcW w:w="1238" w:type="pct"/>
            <w:gridSpan w:val="2"/>
            <w:vAlign w:val="bottom"/>
          </w:tcPr>
          <w:p w:rsidR="00650259" w:rsidRPr="00401906" w:rsidRDefault="008D00E2" w:rsidP="00F52451">
            <w:pPr>
              <w:pStyle w:val="Retraitnormal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Numéro de TVA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650259" w:rsidRPr="00401906" w:rsidRDefault="008D00E2" w:rsidP="007F7B5D">
            <w:pPr>
              <w:spacing w:before="120"/>
              <w:rPr>
                <w:sz w:val="24"/>
                <w:szCs w:val="24"/>
              </w:rPr>
            </w:pPr>
            <w:r w:rsidRPr="00401906">
              <w:rPr>
                <w:sz w:val="24"/>
                <w:szCs w:val="24"/>
              </w:rPr>
              <w:t>BE0</w:t>
            </w:r>
            <w:r w:rsidR="0070208A"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statusText w:type="text" w:val="444.333.222"/>
                  <w:textInput/>
                </w:ffData>
              </w:fldChar>
            </w:r>
            <w:bookmarkStart w:id="17" w:name="Texte18"/>
            <w:r w:rsidR="0070208A">
              <w:rPr>
                <w:sz w:val="24"/>
                <w:szCs w:val="24"/>
              </w:rPr>
              <w:instrText xml:space="preserve"> FORMTEXT </w:instrText>
            </w:r>
            <w:r w:rsidR="0070208A">
              <w:rPr>
                <w:sz w:val="24"/>
                <w:szCs w:val="24"/>
              </w:rPr>
            </w:r>
            <w:r w:rsidR="0070208A">
              <w:rPr>
                <w:sz w:val="24"/>
                <w:szCs w:val="24"/>
              </w:rPr>
              <w:fldChar w:fldCharType="separate"/>
            </w:r>
            <w:r w:rsidR="0070208A">
              <w:rPr>
                <w:noProof/>
                <w:sz w:val="24"/>
                <w:szCs w:val="24"/>
              </w:rPr>
              <w:t> </w:t>
            </w:r>
            <w:r w:rsidR="0070208A">
              <w:rPr>
                <w:noProof/>
                <w:sz w:val="24"/>
                <w:szCs w:val="24"/>
              </w:rPr>
              <w:t> </w:t>
            </w:r>
            <w:r w:rsidR="0070208A">
              <w:rPr>
                <w:noProof/>
                <w:sz w:val="24"/>
                <w:szCs w:val="24"/>
              </w:rPr>
              <w:t> </w:t>
            </w:r>
            <w:r w:rsidR="0070208A">
              <w:rPr>
                <w:noProof/>
                <w:sz w:val="24"/>
                <w:szCs w:val="24"/>
              </w:rPr>
              <w:t> </w:t>
            </w:r>
            <w:r w:rsidR="0070208A">
              <w:rPr>
                <w:noProof/>
                <w:sz w:val="24"/>
                <w:szCs w:val="24"/>
              </w:rPr>
              <w:t> </w:t>
            </w:r>
            <w:r w:rsidR="0070208A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E677FE" w:rsidRPr="000E7873" w:rsidTr="00307AB3">
        <w:tc>
          <w:tcPr>
            <w:tcW w:w="966" w:type="pct"/>
            <w:vAlign w:val="bottom"/>
          </w:tcPr>
          <w:p w:rsidR="00E677FE" w:rsidRPr="00401906" w:rsidRDefault="00E677FE" w:rsidP="0090596C">
            <w:pPr>
              <w:spacing w:before="120"/>
              <w:ind w:left="698"/>
              <w:rPr>
                <w:sz w:val="10"/>
                <w:szCs w:val="10"/>
              </w:rPr>
            </w:pPr>
          </w:p>
        </w:tc>
        <w:tc>
          <w:tcPr>
            <w:tcW w:w="4034" w:type="pct"/>
            <w:gridSpan w:val="3"/>
            <w:vAlign w:val="bottom"/>
          </w:tcPr>
          <w:p w:rsidR="00E677FE" w:rsidRPr="00401906" w:rsidRDefault="00E677FE" w:rsidP="007F7B5D">
            <w:pPr>
              <w:spacing w:before="120"/>
              <w:rPr>
                <w:sz w:val="10"/>
                <w:szCs w:val="10"/>
              </w:rPr>
            </w:pPr>
          </w:p>
        </w:tc>
      </w:tr>
      <w:tr w:rsidR="00FF0059" w:rsidRPr="000E7873" w:rsidTr="00121A98">
        <w:tc>
          <w:tcPr>
            <w:tcW w:w="5000" w:type="pct"/>
            <w:gridSpan w:val="4"/>
            <w:shd w:val="clear" w:color="auto" w:fill="9980BA"/>
          </w:tcPr>
          <w:p w:rsidR="00FF0059" w:rsidRPr="000E7873" w:rsidRDefault="00FF0059" w:rsidP="00207FB3">
            <w:pPr>
              <w:pStyle w:val="Titre1"/>
              <w:outlineLvl w:val="0"/>
            </w:pPr>
            <w:r>
              <w:t>Information sur votre activité et vos objectifs</w:t>
            </w:r>
          </w:p>
        </w:tc>
      </w:tr>
      <w:tr w:rsidR="00307AB3" w:rsidRPr="000E7873" w:rsidTr="000C504A">
        <w:tc>
          <w:tcPr>
            <w:tcW w:w="1238" w:type="pct"/>
            <w:gridSpan w:val="2"/>
            <w:vAlign w:val="bottom"/>
          </w:tcPr>
          <w:p w:rsidR="00FF0059" w:rsidRPr="00401906" w:rsidRDefault="00FF0059" w:rsidP="00207FB3">
            <w:pPr>
              <w:pStyle w:val="Retrait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Secteur dont vous êtes issu(e)</w:t>
            </w:r>
          </w:p>
        </w:tc>
        <w:tc>
          <w:tcPr>
            <w:tcW w:w="3762" w:type="pct"/>
            <w:gridSpan w:val="2"/>
            <w:vAlign w:val="bottom"/>
          </w:tcPr>
          <w:p w:rsidR="00FF0059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statusText w:type="autoText" w:val="Liste tabulaire"/>
                  <w:ddList>
                    <w:listEntry w:val="Architecture"/>
                    <w:listEntry w:val="Architecture d'intérieur"/>
                    <w:listEntry w:val="Design"/>
                    <w:listEntry w:val="Enseignement"/>
                    <w:listEntry w:val="Associatif / culturel"/>
                    <w:listEntry w:val="Associatif / social"/>
                    <w:listEntry w:val="Associatif / formation"/>
                    <w:listEntry w:val="Associatif / autre :"/>
                    <w:listEntry w:val="Autre : "/>
                  </w:ddList>
                </w:ffData>
              </w:fldChar>
            </w:r>
            <w:bookmarkStart w:id="18" w:name="ListeDéroulante2"/>
            <w:r>
              <w:rPr>
                <w:sz w:val="24"/>
                <w:szCs w:val="24"/>
              </w:rPr>
              <w:instrText xml:space="preserve"> FORMDROPDOWN </w:instrText>
            </w:r>
            <w:r w:rsidR="00354A5A">
              <w:rPr>
                <w:sz w:val="24"/>
                <w:szCs w:val="24"/>
              </w:rPr>
            </w:r>
            <w:r w:rsidR="00354A5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9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307AB3" w:rsidRPr="000E7873" w:rsidTr="00307AB3">
        <w:tc>
          <w:tcPr>
            <w:tcW w:w="1238" w:type="pct"/>
            <w:gridSpan w:val="2"/>
            <w:vAlign w:val="bottom"/>
          </w:tcPr>
          <w:p w:rsidR="00121A98" w:rsidRPr="00401906" w:rsidRDefault="00121A98" w:rsidP="00207FB3">
            <w:pPr>
              <w:pStyle w:val="Retrait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 que vous souhaitez atteindre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121A98" w:rsidRPr="00401906" w:rsidRDefault="00CD41D1" w:rsidP="00207F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0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650259" w:rsidRPr="000E7873" w:rsidTr="00307AB3">
        <w:tc>
          <w:tcPr>
            <w:tcW w:w="1238" w:type="pct"/>
            <w:gridSpan w:val="2"/>
            <w:vAlign w:val="bottom"/>
          </w:tcPr>
          <w:p w:rsidR="00650259" w:rsidRPr="000E7873" w:rsidRDefault="00650259" w:rsidP="0090596C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762" w:type="pct"/>
            <w:gridSpan w:val="2"/>
            <w:vAlign w:val="bottom"/>
          </w:tcPr>
          <w:p w:rsidR="00650259" w:rsidRPr="000E7873" w:rsidRDefault="00650259" w:rsidP="0090596C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E677FE" w:rsidRPr="000E7873" w:rsidTr="001E1054">
        <w:tc>
          <w:tcPr>
            <w:tcW w:w="1238" w:type="pct"/>
            <w:gridSpan w:val="2"/>
            <w:vAlign w:val="bottom"/>
          </w:tcPr>
          <w:p w:rsidR="00E677FE" w:rsidRPr="000C504A" w:rsidRDefault="00286722" w:rsidP="00307AB3">
            <w:pPr>
              <w:spacing w:before="120"/>
              <w:ind w:left="-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bidi="fr-FR"/>
              </w:rPr>
              <w:instrText xml:space="preserve"> FORMCHECKBOX </w:instrText>
            </w:r>
            <w:r w:rsidR="00354A5A">
              <w:rPr>
                <w:sz w:val="32"/>
                <w:szCs w:val="32"/>
                <w:lang w:bidi="fr-FR"/>
              </w:rPr>
            </w:r>
            <w:r w:rsidR="00354A5A">
              <w:rPr>
                <w:sz w:val="32"/>
                <w:szCs w:val="32"/>
                <w:lang w:bidi="fr-FR"/>
              </w:rPr>
              <w:fldChar w:fldCharType="separate"/>
            </w:r>
            <w:r>
              <w:rPr>
                <w:sz w:val="32"/>
                <w:szCs w:val="32"/>
                <w:lang w:bidi="fr-FR"/>
              </w:rPr>
              <w:fldChar w:fldCharType="end"/>
            </w:r>
          </w:p>
        </w:tc>
        <w:tc>
          <w:tcPr>
            <w:tcW w:w="3762" w:type="pct"/>
            <w:gridSpan w:val="2"/>
            <w:vAlign w:val="bottom"/>
          </w:tcPr>
          <w:p w:rsidR="00E677FE" w:rsidRPr="00FF0059" w:rsidRDefault="00401906" w:rsidP="00F52451">
            <w:pPr>
              <w:spacing w:before="120"/>
              <w:rPr>
                <w:sz w:val="24"/>
                <w:szCs w:val="24"/>
              </w:rPr>
            </w:pPr>
            <w:r w:rsidRPr="00FF0059">
              <w:rPr>
                <w:sz w:val="24"/>
                <w:szCs w:val="24"/>
              </w:rPr>
              <w:t>Je souhaite m’inscrire au Workshop moulage tirage qui se déroulera le</w:t>
            </w:r>
            <w:r w:rsidR="00481658">
              <w:rPr>
                <w:sz w:val="24"/>
                <w:szCs w:val="24"/>
              </w:rPr>
              <w:t>s</w:t>
            </w:r>
            <w:r w:rsidRPr="00FF0059">
              <w:rPr>
                <w:sz w:val="24"/>
                <w:szCs w:val="24"/>
              </w:rPr>
              <w:t xml:space="preserve"> 04, 07, et 08 janvier 2019 au Fablab Wapi de Tournai.</w:t>
            </w:r>
          </w:p>
        </w:tc>
      </w:tr>
      <w:tr w:rsidR="00A2274D" w:rsidRPr="00971DBC" w:rsidTr="001E1054">
        <w:tc>
          <w:tcPr>
            <w:tcW w:w="1238" w:type="pct"/>
            <w:gridSpan w:val="2"/>
            <w:vAlign w:val="bottom"/>
          </w:tcPr>
          <w:p w:rsidR="00A2274D" w:rsidRPr="00971DBC" w:rsidRDefault="00A2274D" w:rsidP="00307AB3">
            <w:pPr>
              <w:spacing w:before="120"/>
              <w:ind w:left="-20"/>
              <w:jc w:val="right"/>
              <w:rPr>
                <w:sz w:val="20"/>
                <w:szCs w:val="20"/>
                <w:lang w:bidi="fr-FR"/>
              </w:rPr>
            </w:pPr>
          </w:p>
          <w:p w:rsidR="00B6157E" w:rsidRPr="00971DBC" w:rsidRDefault="00B6157E" w:rsidP="00307AB3">
            <w:pPr>
              <w:spacing w:before="120"/>
              <w:ind w:left="-20"/>
              <w:jc w:val="right"/>
              <w:rPr>
                <w:sz w:val="20"/>
                <w:szCs w:val="20"/>
                <w:lang w:bidi="fr-FR"/>
              </w:rPr>
            </w:pPr>
          </w:p>
        </w:tc>
        <w:tc>
          <w:tcPr>
            <w:tcW w:w="3762" w:type="pct"/>
            <w:gridSpan w:val="2"/>
            <w:vAlign w:val="bottom"/>
          </w:tcPr>
          <w:p w:rsidR="00A2274D" w:rsidRPr="00971DBC" w:rsidRDefault="00A2274D" w:rsidP="00F52451">
            <w:pPr>
              <w:spacing w:before="120"/>
              <w:rPr>
                <w:sz w:val="20"/>
                <w:szCs w:val="20"/>
              </w:rPr>
            </w:pPr>
          </w:p>
        </w:tc>
      </w:tr>
      <w:tr w:rsidR="00307AB3" w:rsidRPr="000E7873" w:rsidTr="001E1054">
        <w:tc>
          <w:tcPr>
            <w:tcW w:w="1238" w:type="pct"/>
            <w:gridSpan w:val="2"/>
            <w:vAlign w:val="bottom"/>
          </w:tcPr>
          <w:p w:rsidR="00307AB3" w:rsidRPr="00307AB3" w:rsidRDefault="00307AB3" w:rsidP="00307AB3">
            <w:pPr>
              <w:spacing w:before="120"/>
              <w:ind w:left="-20"/>
              <w:jc w:val="right"/>
              <w:rPr>
                <w:sz w:val="24"/>
                <w:szCs w:val="24"/>
                <w:lang w:bidi="fr-FR"/>
              </w:rPr>
            </w:pPr>
            <w:r w:rsidRPr="00307AB3">
              <w:rPr>
                <w:sz w:val="24"/>
                <w:szCs w:val="24"/>
                <w:lang w:bidi="fr-FR"/>
              </w:rPr>
              <w:t>Signature</w:t>
            </w:r>
          </w:p>
        </w:tc>
        <w:tc>
          <w:tcPr>
            <w:tcW w:w="3762" w:type="pct"/>
            <w:gridSpan w:val="2"/>
            <w:tcBorders>
              <w:bottom w:val="single" w:sz="4" w:space="0" w:color="auto"/>
            </w:tcBorders>
            <w:vAlign w:val="bottom"/>
          </w:tcPr>
          <w:p w:rsidR="00307AB3" w:rsidRPr="00FF0059" w:rsidRDefault="00B6157E" w:rsidP="00F5245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CD41D1"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CD41D1">
              <w:rPr>
                <w:sz w:val="24"/>
                <w:szCs w:val="24"/>
              </w:rPr>
              <w:instrText xml:space="preserve"> </w:instrText>
            </w:r>
            <w:bookmarkStart w:id="22" w:name="Texte17"/>
            <w:r w:rsidR="00CD41D1">
              <w:rPr>
                <w:sz w:val="24"/>
                <w:szCs w:val="24"/>
              </w:rPr>
              <w:instrText xml:space="preserve">FORMTEXT </w:instrText>
            </w:r>
            <w:r w:rsidR="00354A5A">
              <w:rPr>
                <w:sz w:val="24"/>
                <w:szCs w:val="24"/>
              </w:rPr>
            </w:r>
            <w:r w:rsidR="00354A5A">
              <w:rPr>
                <w:sz w:val="24"/>
                <w:szCs w:val="24"/>
              </w:rPr>
              <w:fldChar w:fldCharType="separate"/>
            </w:r>
            <w:r w:rsidR="00CD41D1"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B6157E" w:rsidRPr="00971DBC" w:rsidRDefault="00B6157E" w:rsidP="00FF0059">
      <w:pPr>
        <w:spacing w:after="0"/>
        <w:rPr>
          <w:sz w:val="18"/>
          <w:szCs w:val="18"/>
        </w:rPr>
      </w:pPr>
    </w:p>
    <w:p w:rsidR="009471F9" w:rsidRDefault="009471F9" w:rsidP="00FF0059">
      <w:pPr>
        <w:spacing w:after="0"/>
        <w:rPr>
          <w:sz w:val="24"/>
          <w:szCs w:val="24"/>
        </w:rPr>
      </w:pPr>
      <w:r w:rsidRPr="00F120AB">
        <w:rPr>
          <w:sz w:val="24"/>
          <w:szCs w:val="24"/>
          <w:u w:val="single"/>
        </w:rPr>
        <w:t xml:space="preserve">Modalités </w:t>
      </w:r>
      <w:r w:rsidR="00F120AB" w:rsidRPr="00F120AB">
        <w:rPr>
          <w:sz w:val="24"/>
          <w:szCs w:val="24"/>
          <w:u w:val="single"/>
        </w:rPr>
        <w:t>d’inscription</w:t>
      </w:r>
      <w:r w:rsidR="00F06D3E">
        <w:rPr>
          <w:sz w:val="24"/>
          <w:szCs w:val="24"/>
          <w:u w:val="single"/>
        </w:rPr>
        <w:t xml:space="preserve"> et de paiement</w:t>
      </w:r>
      <w:r w:rsidR="00F120AB">
        <w:rPr>
          <w:sz w:val="24"/>
          <w:szCs w:val="24"/>
        </w:rPr>
        <w:t> :</w:t>
      </w:r>
    </w:p>
    <w:p w:rsidR="00F120AB" w:rsidRPr="00971DBC" w:rsidRDefault="00F120AB" w:rsidP="00FF0059">
      <w:pPr>
        <w:spacing w:after="0"/>
        <w:rPr>
          <w:color w:val="9980BA"/>
          <w:sz w:val="22"/>
          <w:szCs w:val="22"/>
          <w:u w:val="single"/>
        </w:rPr>
      </w:pPr>
      <w:r w:rsidRPr="00971DBC">
        <w:rPr>
          <w:sz w:val="22"/>
          <w:szCs w:val="22"/>
        </w:rPr>
        <w:t>Nous vous remercions d</w:t>
      </w:r>
      <w:r w:rsidR="00F06D3E" w:rsidRPr="00971DBC">
        <w:rPr>
          <w:sz w:val="22"/>
          <w:szCs w:val="22"/>
        </w:rPr>
        <w:t xml:space="preserve">e nous </w:t>
      </w:r>
      <w:r w:rsidRPr="00971DBC">
        <w:rPr>
          <w:sz w:val="22"/>
          <w:szCs w:val="22"/>
        </w:rPr>
        <w:t xml:space="preserve">envoyer votre fiche d’inscription </w:t>
      </w:r>
      <w:r w:rsidR="00F06D3E" w:rsidRPr="00971DBC">
        <w:rPr>
          <w:sz w:val="22"/>
          <w:szCs w:val="22"/>
        </w:rPr>
        <w:t>complétée par mail</w:t>
      </w:r>
      <w:r w:rsidRPr="00971DBC">
        <w:rPr>
          <w:sz w:val="22"/>
          <w:szCs w:val="22"/>
        </w:rPr>
        <w:t xml:space="preserve"> : </w:t>
      </w:r>
      <w:r w:rsidR="00354A5A" w:rsidRPr="00971DBC">
        <w:rPr>
          <w:rStyle w:val="Lienhypertexte"/>
          <w:sz w:val="22"/>
          <w:szCs w:val="22"/>
        </w:rPr>
        <w:fldChar w:fldCharType="begin"/>
      </w:r>
      <w:r w:rsidR="00354A5A" w:rsidRPr="00971DBC">
        <w:rPr>
          <w:rStyle w:val="Lienhypertexte"/>
          <w:sz w:val="22"/>
          <w:szCs w:val="22"/>
        </w:rPr>
        <w:instrText xml:space="preserve"> HYPERLINK "mailto:isabelle@3iddit.be" </w:instrText>
      </w:r>
      <w:r w:rsidR="00354A5A" w:rsidRPr="00971DBC">
        <w:rPr>
          <w:rStyle w:val="Lienhypertexte"/>
          <w:sz w:val="22"/>
          <w:szCs w:val="22"/>
        </w:rPr>
        <w:fldChar w:fldCharType="separate"/>
      </w:r>
      <w:r w:rsidRPr="00971DBC">
        <w:rPr>
          <w:rStyle w:val="Lienhypertexte"/>
          <w:sz w:val="22"/>
          <w:szCs w:val="22"/>
        </w:rPr>
        <w:t>isabelle@3iddit.be</w:t>
      </w:r>
      <w:r w:rsidR="00354A5A" w:rsidRPr="00971DBC">
        <w:rPr>
          <w:rStyle w:val="Lienhypertexte"/>
          <w:sz w:val="22"/>
          <w:szCs w:val="22"/>
        </w:rPr>
        <w:fldChar w:fldCharType="end"/>
      </w:r>
    </w:p>
    <w:p w:rsidR="00F06D3E" w:rsidRPr="00971DBC" w:rsidRDefault="00F06D3E" w:rsidP="00FF0059">
      <w:pPr>
        <w:spacing w:after="0"/>
        <w:rPr>
          <w:sz w:val="22"/>
          <w:szCs w:val="22"/>
        </w:rPr>
      </w:pPr>
      <w:r w:rsidRPr="00971DBC">
        <w:rPr>
          <w:sz w:val="22"/>
          <w:szCs w:val="22"/>
        </w:rPr>
        <w:t>Pour le paiement, nous vous enverrons u</w:t>
      </w:r>
      <w:r w:rsidR="00F120AB" w:rsidRPr="00971DBC">
        <w:rPr>
          <w:sz w:val="22"/>
          <w:szCs w:val="22"/>
        </w:rPr>
        <w:t xml:space="preserve">ne facture </w:t>
      </w:r>
      <w:r w:rsidRPr="00971DBC">
        <w:rPr>
          <w:sz w:val="22"/>
          <w:szCs w:val="22"/>
        </w:rPr>
        <w:t>dès réception de votre inscription.</w:t>
      </w:r>
    </w:p>
    <w:p w:rsidR="00F120AB" w:rsidRPr="00971DBC" w:rsidRDefault="00F06D3E" w:rsidP="00FF0059">
      <w:pPr>
        <w:spacing w:after="0"/>
        <w:rPr>
          <w:sz w:val="22"/>
          <w:szCs w:val="22"/>
        </w:rPr>
      </w:pPr>
      <w:r w:rsidRPr="00971DBC">
        <w:rPr>
          <w:sz w:val="22"/>
          <w:szCs w:val="22"/>
        </w:rPr>
        <w:t>V</w:t>
      </w:r>
      <w:r w:rsidR="00377070" w:rsidRPr="00971DBC">
        <w:rPr>
          <w:sz w:val="22"/>
          <w:szCs w:val="22"/>
        </w:rPr>
        <w:t xml:space="preserve">otre inscription deviendra effective dès réception du paiement, </w:t>
      </w:r>
      <w:r w:rsidR="00F120AB" w:rsidRPr="00971DBC">
        <w:rPr>
          <w:sz w:val="22"/>
          <w:szCs w:val="22"/>
        </w:rPr>
        <w:t>avant le début de la formation</w:t>
      </w:r>
      <w:r w:rsidR="00377070" w:rsidRPr="00971DBC">
        <w:rPr>
          <w:sz w:val="22"/>
          <w:szCs w:val="22"/>
        </w:rPr>
        <w:t>.</w:t>
      </w:r>
    </w:p>
    <w:sectPr w:rsidR="00F120AB" w:rsidRPr="00971DBC" w:rsidSect="00307AB3">
      <w:headerReference w:type="default" r:id="rId11"/>
      <w:pgSz w:w="11906" w:h="16838" w:code="9"/>
      <w:pgMar w:top="1342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5A" w:rsidRDefault="00354A5A" w:rsidP="00650259">
      <w:pPr>
        <w:spacing w:after="0" w:line="240" w:lineRule="auto"/>
      </w:pPr>
      <w:r>
        <w:separator/>
      </w:r>
    </w:p>
  </w:endnote>
  <w:endnote w:type="continuationSeparator" w:id="0">
    <w:p w:rsidR="00354A5A" w:rsidRDefault="00354A5A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5A" w:rsidRDefault="00354A5A" w:rsidP="00650259">
      <w:pPr>
        <w:spacing w:after="0" w:line="240" w:lineRule="auto"/>
      </w:pPr>
      <w:r>
        <w:separator/>
      </w:r>
    </w:p>
  </w:footnote>
  <w:footnote w:type="continuationSeparator" w:id="0">
    <w:p w:rsidR="00354A5A" w:rsidRDefault="00354A5A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99" w:rsidRPr="009F1299" w:rsidRDefault="009F1299" w:rsidP="009F1299">
    <w:pPr>
      <w:pStyle w:val="En-tte"/>
      <w:jc w:val="center"/>
      <w:rPr>
        <w:color w:val="9980BA"/>
        <w:sz w:val="36"/>
        <w:szCs w:val="36"/>
      </w:rPr>
    </w:pPr>
    <w:r w:rsidRPr="009F1299">
      <w:rPr>
        <w:color w:val="9980BA"/>
        <w:sz w:val="36"/>
        <w:szCs w:val="36"/>
      </w:rPr>
      <w:t>FICHE D’INSCRIPTION</w:t>
    </w:r>
  </w:p>
  <w:p w:rsidR="00650259" w:rsidRPr="0090596C" w:rsidRDefault="00650259" w:rsidP="0090596C">
    <w:pPr>
      <w:pStyle w:val="Sansinterligne"/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11C0"/>
    <w:multiLevelType w:val="hybridMultilevel"/>
    <w:tmpl w:val="71DC641E"/>
    <w:lvl w:ilvl="0" w:tplc="05248A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 w15:restartNumberingAfterBreak="0">
    <w:nsid w:val="24BF7EBA"/>
    <w:multiLevelType w:val="hybridMultilevel"/>
    <w:tmpl w:val="97728E78"/>
    <w:lvl w:ilvl="0" w:tplc="7B9CA6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9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1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2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 w15:restartNumberingAfterBreak="0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6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2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21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18"/>
  </w:num>
  <w:num w:numId="17">
    <w:abstractNumId w:val="4"/>
  </w:num>
  <w:num w:numId="18">
    <w:abstractNumId w:val="23"/>
  </w:num>
  <w:num w:numId="19">
    <w:abstractNumId w:val="20"/>
  </w:num>
  <w:num w:numId="20">
    <w:abstractNumId w:val="16"/>
  </w:num>
  <w:num w:numId="21">
    <w:abstractNumId w:val="22"/>
  </w:num>
  <w:num w:numId="22">
    <w:abstractNumId w:val="6"/>
  </w:num>
  <w:num w:numId="23">
    <w:abstractNumId w:val="5"/>
  </w:num>
  <w:num w:numId="2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displayBackgroundShape/>
  <w:embedTrueTypeFonts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E4"/>
    <w:rsid w:val="00020F45"/>
    <w:rsid w:val="000456E1"/>
    <w:rsid w:val="00052382"/>
    <w:rsid w:val="0006568A"/>
    <w:rsid w:val="00076F0F"/>
    <w:rsid w:val="00084253"/>
    <w:rsid w:val="000959E6"/>
    <w:rsid w:val="000C504A"/>
    <w:rsid w:val="000D1F49"/>
    <w:rsid w:val="000E7708"/>
    <w:rsid w:val="000E7873"/>
    <w:rsid w:val="00121A98"/>
    <w:rsid w:val="00137549"/>
    <w:rsid w:val="001727CA"/>
    <w:rsid w:val="001D717F"/>
    <w:rsid w:val="001E1054"/>
    <w:rsid w:val="002563EF"/>
    <w:rsid w:val="00286722"/>
    <w:rsid w:val="002928D0"/>
    <w:rsid w:val="002C56E6"/>
    <w:rsid w:val="002D0066"/>
    <w:rsid w:val="00307AB3"/>
    <w:rsid w:val="003460E5"/>
    <w:rsid w:val="00354A5A"/>
    <w:rsid w:val="00361E11"/>
    <w:rsid w:val="00366578"/>
    <w:rsid w:val="00377070"/>
    <w:rsid w:val="003B4744"/>
    <w:rsid w:val="003F0847"/>
    <w:rsid w:val="0040090B"/>
    <w:rsid w:val="00401906"/>
    <w:rsid w:val="0046302A"/>
    <w:rsid w:val="00481658"/>
    <w:rsid w:val="00487D2D"/>
    <w:rsid w:val="004A7CEA"/>
    <w:rsid w:val="004D5D62"/>
    <w:rsid w:val="004F78E3"/>
    <w:rsid w:val="005112D0"/>
    <w:rsid w:val="005557D9"/>
    <w:rsid w:val="00577E06"/>
    <w:rsid w:val="00590C78"/>
    <w:rsid w:val="00597926"/>
    <w:rsid w:val="005A3BF7"/>
    <w:rsid w:val="005F2035"/>
    <w:rsid w:val="005F7990"/>
    <w:rsid w:val="0063739C"/>
    <w:rsid w:val="00644D25"/>
    <w:rsid w:val="00650259"/>
    <w:rsid w:val="0070208A"/>
    <w:rsid w:val="00745767"/>
    <w:rsid w:val="00770F25"/>
    <w:rsid w:val="007A35A8"/>
    <w:rsid w:val="007B0A85"/>
    <w:rsid w:val="007C1D26"/>
    <w:rsid w:val="007C6A52"/>
    <w:rsid w:val="007F7B5D"/>
    <w:rsid w:val="0082043E"/>
    <w:rsid w:val="00836129"/>
    <w:rsid w:val="00847B23"/>
    <w:rsid w:val="00852600"/>
    <w:rsid w:val="008A6B2E"/>
    <w:rsid w:val="008D00E2"/>
    <w:rsid w:val="008E203A"/>
    <w:rsid w:val="0090596C"/>
    <w:rsid w:val="0091229C"/>
    <w:rsid w:val="00940E73"/>
    <w:rsid w:val="009471F9"/>
    <w:rsid w:val="00947365"/>
    <w:rsid w:val="00951730"/>
    <w:rsid w:val="00971DBC"/>
    <w:rsid w:val="0098597D"/>
    <w:rsid w:val="009F1299"/>
    <w:rsid w:val="009F619A"/>
    <w:rsid w:val="009F6DDE"/>
    <w:rsid w:val="00A0494F"/>
    <w:rsid w:val="00A2274D"/>
    <w:rsid w:val="00A370A8"/>
    <w:rsid w:val="00B6157E"/>
    <w:rsid w:val="00BD4753"/>
    <w:rsid w:val="00BD5CB1"/>
    <w:rsid w:val="00BE62EE"/>
    <w:rsid w:val="00C003BA"/>
    <w:rsid w:val="00C46878"/>
    <w:rsid w:val="00CB4A51"/>
    <w:rsid w:val="00CD41D1"/>
    <w:rsid w:val="00CD4532"/>
    <w:rsid w:val="00CD47B0"/>
    <w:rsid w:val="00CD70CE"/>
    <w:rsid w:val="00CE6104"/>
    <w:rsid w:val="00CE7918"/>
    <w:rsid w:val="00D16163"/>
    <w:rsid w:val="00D552FB"/>
    <w:rsid w:val="00DB3FAD"/>
    <w:rsid w:val="00E004D0"/>
    <w:rsid w:val="00E03C87"/>
    <w:rsid w:val="00E139C4"/>
    <w:rsid w:val="00E61C09"/>
    <w:rsid w:val="00E677FE"/>
    <w:rsid w:val="00E979C1"/>
    <w:rsid w:val="00EB3B58"/>
    <w:rsid w:val="00EC7359"/>
    <w:rsid w:val="00ED70E4"/>
    <w:rsid w:val="00EE3054"/>
    <w:rsid w:val="00F00606"/>
    <w:rsid w:val="00F01256"/>
    <w:rsid w:val="00F06D3E"/>
    <w:rsid w:val="00F120AB"/>
    <w:rsid w:val="00F52451"/>
    <w:rsid w:val="00FC7475"/>
    <w:rsid w:val="00FE78A0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AC7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7F7B5D"/>
  </w:style>
  <w:style w:type="paragraph" w:styleId="Titre1">
    <w:name w:val="heading 1"/>
    <w:basedOn w:val="Normal"/>
    <w:link w:val="Titre1Car"/>
    <w:uiPriority w:val="1"/>
    <w:qFormat/>
    <w:rsid w:val="0090596C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paragraph" w:styleId="Titre2">
    <w:name w:val="heading 2"/>
    <w:basedOn w:val="Normal"/>
    <w:link w:val="Titre2C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0596C"/>
    <w:rPr>
      <w:rFonts w:asciiTheme="majorHAnsi" w:hAnsiTheme="majorHAnsi"/>
      <w:b/>
      <w:color w:val="FFFFFF" w:themeColor="background1"/>
    </w:rPr>
  </w:style>
  <w:style w:type="character" w:styleId="Mot-dise">
    <w:name w:val="Hashtag"/>
    <w:basedOn w:val="Policepardfau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CD4532"/>
    <w:pPr>
      <w:numPr>
        <w:ilvl w:val="6"/>
        <w:numId w:val="3"/>
      </w:numPr>
      <w:tabs>
        <w:tab w:val="num" w:pos="360"/>
      </w:tabs>
      <w:ind w:left="0" w:firstLine="0"/>
      <w:contextualSpacing/>
    </w:pPr>
    <w:rPr>
      <w:b/>
      <w:bCs/>
    </w:rPr>
  </w:style>
  <w:style w:type="paragraph" w:customStyle="1" w:styleId="Pardfaut">
    <w:name w:val="Par défau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90596C"/>
    <w:rPr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FF0059"/>
    <w:pPr>
      <w:spacing w:before="120"/>
    </w:pPr>
  </w:style>
  <w:style w:type="character" w:customStyle="1" w:styleId="Titre3Car">
    <w:name w:val="Titre 3 Car"/>
    <w:basedOn w:val="Policepardfaut"/>
    <w:link w:val="Titre3"/>
    <w:uiPriority w:val="1"/>
    <w:semiHidden/>
    <w:rsid w:val="0090596C"/>
    <w:rPr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596C"/>
    <w:rPr>
      <w:sz w:val="18"/>
      <w:szCs w:val="20"/>
    </w:rPr>
  </w:style>
  <w:style w:type="paragraph" w:styleId="Listepuces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0D1F4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532"/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731F1C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0596C"/>
    <w:rPr>
      <w:rFonts w:asciiTheme="majorHAnsi" w:hAnsiTheme="majorHAnsi"/>
      <w:b/>
      <w:noProof/>
      <w:color w:val="731F1C" w:themeColor="accent5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7B5D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0D1F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0D1F49"/>
    <w:rPr>
      <w:sz w:val="18"/>
      <w:szCs w:val="18"/>
    </w:rPr>
  </w:style>
  <w:style w:type="paragraph" w:styleId="Listenumros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0D1F49"/>
    <w:rPr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Sansinterligne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90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Tableaudelafigure">
    <w:name w:val="Tableau de la figure"/>
    <w:basedOn w:val="TableauNormal"/>
    <w:uiPriority w:val="99"/>
    <w:rsid w:val="000D1F49"/>
    <w:tblPr/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CD4532"/>
    <w:rPr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CD4532"/>
    <w:rPr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CD453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D453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Lienhypertextesuivivisit">
    <w:name w:val="FollowedHyperlink"/>
    <w:basedOn w:val="Policepardfau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0D1F49"/>
    <w:rPr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0596C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596C"/>
    <w:rPr>
      <w:color w:val="808080"/>
    </w:rPr>
  </w:style>
  <w:style w:type="character" w:styleId="Mentionnonrsolue">
    <w:name w:val="Unresolved Mention"/>
    <w:basedOn w:val="Policepardfaut"/>
    <w:uiPriority w:val="99"/>
    <w:semiHidden/>
    <w:rsid w:val="00FF00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semiHidden/>
    <w:qFormat/>
    <w:rsid w:val="00FF00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1D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D2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1"/>
    <w:qFormat/>
    <w:rsid w:val="00D552FB"/>
    <w:pPr>
      <w:spacing w:before="120"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edelattre/Library/Containers/com.microsoft.Word/Data/Library/Application%20Support/Microsoft/Office/16.0/DTS/Search/%7bB14F81CE-C8B8-1949-9809-F4ED6308B3EE%7dtf116644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61D46684329548AF2E5C32E13FF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9F610-7F30-CA46-BC50-1167BAB79F3D}"/>
      </w:docPartPr>
      <w:docPartBody>
        <w:p w:rsidR="00A03533" w:rsidRDefault="00A46DA1">
          <w:pPr>
            <w:pStyle w:val="0861D46684329548AF2E5C32E13FF55E"/>
          </w:pPr>
          <w:r w:rsidRPr="0090596C">
            <w:rPr>
              <w:lang w:bidi="fr-FR"/>
            </w:rPr>
            <w:t>Nom</w:t>
          </w:r>
        </w:p>
      </w:docPartBody>
    </w:docPart>
    <w:docPart>
      <w:docPartPr>
        <w:name w:val="CA38916FDC0ED244BFDFE9C4EE090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3E988-98E1-D147-89F5-406B83A5163D}"/>
      </w:docPartPr>
      <w:docPartBody>
        <w:p w:rsidR="00A03533" w:rsidRDefault="003570EE" w:rsidP="003570EE">
          <w:pPr>
            <w:pStyle w:val="CA38916FDC0ED244BFDFE9C4EE090639"/>
          </w:pPr>
          <w:r w:rsidRPr="0090596C">
            <w:rPr>
              <w:lang w:bidi="fr-FR"/>
            </w:rPr>
            <w:t>Code postal/Ville</w:t>
          </w:r>
        </w:p>
      </w:docPartBody>
    </w:docPart>
    <w:docPart>
      <w:docPartPr>
        <w:name w:val="EE55E0EE1FFA6148A39EA1C821487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54417-8C9F-AA48-8062-7D8387C0B326}"/>
      </w:docPartPr>
      <w:docPartBody>
        <w:p w:rsidR="00A03533" w:rsidRDefault="003570EE" w:rsidP="003570EE">
          <w:pPr>
            <w:pStyle w:val="EE55E0EE1FFA6148A39EA1C821487D0F"/>
          </w:pPr>
          <w:r w:rsidRPr="0090596C">
            <w:rPr>
              <w:lang w:bidi="fr-FR"/>
            </w:rPr>
            <w:t>E-mail</w:t>
          </w:r>
        </w:p>
      </w:docPartBody>
    </w:docPart>
    <w:docPart>
      <w:docPartPr>
        <w:name w:val="239319C8F1DD324EBDCCBF63B3A4C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E6F27-92DE-EF44-AF06-3DC31AB054AD}"/>
      </w:docPartPr>
      <w:docPartBody>
        <w:p w:rsidR="00A03533" w:rsidRDefault="003570EE" w:rsidP="003570EE">
          <w:pPr>
            <w:pStyle w:val="239319C8F1DD324EBDCCBF63B3A4C120"/>
          </w:pPr>
          <w:r w:rsidRPr="0090596C">
            <w:rPr>
              <w:lang w:bidi="fr-FR"/>
            </w:rPr>
            <w:t>Code postal/Ville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EE"/>
    <w:rsid w:val="00302C66"/>
    <w:rsid w:val="003570EE"/>
    <w:rsid w:val="007A39C7"/>
    <w:rsid w:val="0098642C"/>
    <w:rsid w:val="00A03533"/>
    <w:rsid w:val="00A46DA1"/>
    <w:rsid w:val="00E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0E68C11ACD7743BA0B1FF381F3D081">
    <w:name w:val="D10E68C11ACD7743BA0B1FF381F3D081"/>
  </w:style>
  <w:style w:type="paragraph" w:customStyle="1" w:styleId="825C477ABFCAE9428AC81B24FF51E901">
    <w:name w:val="825C477ABFCAE9428AC81B24FF51E901"/>
  </w:style>
  <w:style w:type="paragraph" w:customStyle="1" w:styleId="50DBE3A81B5843418B33D01DF025AA48">
    <w:name w:val="50DBE3A81B5843418B33D01DF025AA48"/>
  </w:style>
  <w:style w:type="paragraph" w:customStyle="1" w:styleId="A956FCE822F5F547AC993E4827B540BC">
    <w:name w:val="A956FCE822F5F547AC993E4827B540BC"/>
  </w:style>
  <w:style w:type="paragraph" w:customStyle="1" w:styleId="363BA48C9A78E74897673007412EA5D3">
    <w:name w:val="363BA48C9A78E74897673007412EA5D3"/>
  </w:style>
  <w:style w:type="paragraph" w:customStyle="1" w:styleId="EA1608CA60D4CD46AD7E170E370D3B9D">
    <w:name w:val="EA1608CA60D4CD46AD7E170E370D3B9D"/>
  </w:style>
  <w:style w:type="paragraph" w:customStyle="1" w:styleId="95E0DDED96E0E645BEC9D38947E1AF9B">
    <w:name w:val="95E0DDED96E0E645BEC9D38947E1AF9B"/>
  </w:style>
  <w:style w:type="paragraph" w:customStyle="1" w:styleId="5E163956844B774FB3953A84B83E0755">
    <w:name w:val="5E163956844B774FB3953A84B83E0755"/>
  </w:style>
  <w:style w:type="paragraph" w:customStyle="1" w:styleId="E320376DCC16014E9BD9324290912914">
    <w:name w:val="E320376DCC16014E9BD9324290912914"/>
  </w:style>
  <w:style w:type="paragraph" w:customStyle="1" w:styleId="0D7540D741F9754096152880490F6BF7">
    <w:name w:val="0D7540D741F9754096152880490F6BF7"/>
  </w:style>
  <w:style w:type="paragraph" w:customStyle="1" w:styleId="0861D46684329548AF2E5C32E13FF55E">
    <w:name w:val="0861D46684329548AF2E5C32E13FF55E"/>
  </w:style>
  <w:style w:type="paragraph" w:customStyle="1" w:styleId="A2621E38CD69C64C8EC9ED44BF575AD8">
    <w:name w:val="A2621E38CD69C64C8EC9ED44BF575AD8"/>
  </w:style>
  <w:style w:type="paragraph" w:customStyle="1" w:styleId="DEA5C7D0F26ACE498032FBFC303E7310">
    <w:name w:val="DEA5C7D0F26ACE498032FBFC303E7310"/>
  </w:style>
  <w:style w:type="paragraph" w:customStyle="1" w:styleId="4C15637641B8264AA48F32F13CD820B5">
    <w:name w:val="4C15637641B8264AA48F32F13CD820B5"/>
  </w:style>
  <w:style w:type="paragraph" w:customStyle="1" w:styleId="CEA57F5D92C39B4A8826C078D98A3890">
    <w:name w:val="CEA57F5D92C39B4A8826C078D98A3890"/>
  </w:style>
  <w:style w:type="paragraph" w:customStyle="1" w:styleId="EB3671504D59F344A90DAA60585EBB30">
    <w:name w:val="EB3671504D59F344A90DAA60585EBB30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174551DE1F71A4F8C7E45D675EFE848">
    <w:name w:val="2174551DE1F71A4F8C7E45D675EFE848"/>
  </w:style>
  <w:style w:type="paragraph" w:customStyle="1" w:styleId="30D4374FBF504844BCD2CC3401C4407F">
    <w:name w:val="30D4374FBF504844BCD2CC3401C4407F"/>
  </w:style>
  <w:style w:type="paragraph" w:customStyle="1" w:styleId="136A562CECA5664FACA097A1BEB3EEF0">
    <w:name w:val="136A562CECA5664FACA097A1BEB3EEF0"/>
  </w:style>
  <w:style w:type="paragraph" w:customStyle="1" w:styleId="B709D4768F6F314FA48B9DD455B6C156">
    <w:name w:val="B709D4768F6F314FA48B9DD455B6C156"/>
  </w:style>
  <w:style w:type="paragraph" w:customStyle="1" w:styleId="A2AA735DA11FE2419DE7E9407DAFB350">
    <w:name w:val="A2AA735DA11FE2419DE7E9407DAFB350"/>
  </w:style>
  <w:style w:type="paragraph" w:customStyle="1" w:styleId="A894CEA7C835584FBAD81B1B0C26A251">
    <w:name w:val="A894CEA7C835584FBAD81B1B0C26A251"/>
  </w:style>
  <w:style w:type="paragraph" w:customStyle="1" w:styleId="B0DCFA5CDAEBD54EB3CD066732E21BCD">
    <w:name w:val="B0DCFA5CDAEBD54EB3CD066732E21BCD"/>
  </w:style>
  <w:style w:type="paragraph" w:customStyle="1" w:styleId="19744FF611852A4CBA4CAD7904673FBA">
    <w:name w:val="19744FF611852A4CBA4CAD7904673FBA"/>
    <w:rsid w:val="003570EE"/>
  </w:style>
  <w:style w:type="paragraph" w:customStyle="1" w:styleId="ECA7FCEAA4595041B0621913C9C2CE6A">
    <w:name w:val="ECA7FCEAA4595041B0621913C9C2CE6A"/>
    <w:rsid w:val="003570EE"/>
  </w:style>
  <w:style w:type="paragraph" w:customStyle="1" w:styleId="42BBD8C74DA219459A9B77BEAD761FB4">
    <w:name w:val="42BBD8C74DA219459A9B77BEAD761FB4"/>
    <w:rsid w:val="003570EE"/>
  </w:style>
  <w:style w:type="paragraph" w:customStyle="1" w:styleId="CA38916FDC0ED244BFDFE9C4EE090639">
    <w:name w:val="CA38916FDC0ED244BFDFE9C4EE090639"/>
    <w:rsid w:val="003570EE"/>
  </w:style>
  <w:style w:type="paragraph" w:customStyle="1" w:styleId="16E84862378E324C9B47B9D412584647">
    <w:name w:val="16E84862378E324C9B47B9D412584647"/>
    <w:rsid w:val="003570EE"/>
  </w:style>
  <w:style w:type="paragraph" w:customStyle="1" w:styleId="31EC33E22CF36C4295200583FB66A1BA">
    <w:name w:val="31EC33E22CF36C4295200583FB66A1BA"/>
    <w:rsid w:val="003570EE"/>
  </w:style>
  <w:style w:type="paragraph" w:customStyle="1" w:styleId="EE55E0EE1FFA6148A39EA1C821487D0F">
    <w:name w:val="EE55E0EE1FFA6148A39EA1C821487D0F"/>
    <w:rsid w:val="003570EE"/>
  </w:style>
  <w:style w:type="paragraph" w:customStyle="1" w:styleId="239319C8F1DD324EBDCCBF63B3A4C120">
    <w:name w:val="239319C8F1DD324EBDCCBF63B3A4C120"/>
    <w:rsid w:val="003570EE"/>
  </w:style>
  <w:style w:type="paragraph" w:customStyle="1" w:styleId="83D354CE124B8B4BA7EF0C72147D5F14">
    <w:name w:val="83D354CE124B8B4BA7EF0C72147D5F14"/>
    <w:rsid w:val="003570EE"/>
  </w:style>
  <w:style w:type="paragraph" w:customStyle="1" w:styleId="F0D5ED3088C5284185959EB2BB4C5CEF">
    <w:name w:val="F0D5ED3088C5284185959EB2BB4C5CEF"/>
    <w:rsid w:val="003570EE"/>
  </w:style>
  <w:style w:type="paragraph" w:customStyle="1" w:styleId="3F916236AE16914A872BEB5D09EA7F1F">
    <w:name w:val="3F916236AE16914A872BEB5D09EA7F1F"/>
    <w:rsid w:val="003570EE"/>
  </w:style>
  <w:style w:type="paragraph" w:customStyle="1" w:styleId="C8353983005B7846916C3D8B181FC5A6">
    <w:name w:val="C8353983005B7846916C3D8B181FC5A6"/>
    <w:rsid w:val="003570EE"/>
  </w:style>
  <w:style w:type="paragraph" w:customStyle="1" w:styleId="AA711D27E64BCA48BF8BAE33892E482E">
    <w:name w:val="AA711D27E64BCA48BF8BAE33892E482E"/>
    <w:rsid w:val="003570EE"/>
  </w:style>
  <w:style w:type="paragraph" w:customStyle="1" w:styleId="081FC1E7A387584DBE6BEA926CD3CF85">
    <w:name w:val="081FC1E7A387584DBE6BEA926CD3CF85"/>
    <w:rsid w:val="003570EE"/>
  </w:style>
  <w:style w:type="paragraph" w:customStyle="1" w:styleId="F50CCCEC1E4DD84F8CDCC520AAD0915E">
    <w:name w:val="F50CCCEC1E4DD84F8CDCC520AAD0915E"/>
    <w:rsid w:val="003570EE"/>
  </w:style>
  <w:style w:type="paragraph" w:customStyle="1" w:styleId="64BCB767A634634485289162DFD643D3">
    <w:name w:val="64BCB767A634634485289162DFD643D3"/>
    <w:rsid w:val="0035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39A8EB-ADA7-4B82-884B-2DA70A0B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F9F6A-0363-46D2-AB53-553ADA692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17D71D-DAC3-4822-B203-594E4FC00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43368-5791-2940-B089-CAB727E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{B14F81CE-C8B8-1949-9809-F4ED6308B3EE}tf11664410.dotx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2018-11-20T10:53:00Z</dcterms:created>
  <dcterms:modified xsi:type="dcterms:W3CDTF">2018-12-04T15:09:00Z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